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7448" w14:textId="77777777" w:rsidR="00882DD1" w:rsidRPr="001E297D" w:rsidRDefault="00882DD1" w:rsidP="00882DD1">
      <w:pPr>
        <w:tabs>
          <w:tab w:val="center" w:pos="11160"/>
        </w:tabs>
        <w:rPr>
          <w:rFonts w:ascii="Times New Roman" w:hAnsi="Times New Roman" w:cs="Times New Roman"/>
          <w:sz w:val="36"/>
          <w:szCs w:val="32"/>
        </w:rPr>
      </w:pPr>
      <w:r w:rsidRPr="001E297D">
        <w:rPr>
          <w:rFonts w:ascii="Times New Roman" w:hAnsi="Times New Roman" w:cs="Times New Roman"/>
          <w:sz w:val="36"/>
          <w:szCs w:val="32"/>
        </w:rPr>
        <w:tab/>
        <w:t>A Service to celebrate the life of</w:t>
      </w:r>
    </w:p>
    <w:tbl>
      <w:tblPr>
        <w:tblStyle w:val="TableGrid"/>
        <w:tblW w:w="15840" w:type="dxa"/>
        <w:tblInd w:w="-1062" w:type="dxa"/>
        <w:tblLook w:val="04A0" w:firstRow="1" w:lastRow="0" w:firstColumn="1" w:lastColumn="0" w:noHBand="0" w:noVBand="1"/>
      </w:tblPr>
      <w:tblGrid>
        <w:gridCol w:w="540"/>
        <w:gridCol w:w="6570"/>
        <w:gridCol w:w="540"/>
        <w:gridCol w:w="540"/>
        <w:gridCol w:w="450"/>
        <w:gridCol w:w="6732"/>
        <w:gridCol w:w="468"/>
      </w:tblGrid>
      <w:tr w:rsidR="00882DD1" w:rsidRPr="001E297D" w14:paraId="535967BA" w14:textId="77777777" w:rsidTr="00C24926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9FFB66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7C7C3AAA" w14:textId="77777777" w:rsidR="00882DD1" w:rsidRPr="001E297D" w:rsidRDefault="0004461A" w:rsidP="00C24926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5862960"/>
                <w:showingPlcHdr/>
                <w:picture/>
              </w:sdtPr>
              <w:sdtEndPr/>
              <w:sdtContent>
                <w:r w:rsidR="00882DD1" w:rsidRPr="001E297D"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 wp14:anchorId="5B42BF49" wp14:editId="2AB141E4">
                      <wp:extent cx="1905000" cy="1905000"/>
                      <wp:effectExtent l="0" t="0" r="0" b="0"/>
                      <wp:docPr id="10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82DD1" w:rsidRPr="001E297D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780066784"/>
                <w:showingPlcHdr/>
                <w:picture/>
              </w:sdtPr>
              <w:sdtEndPr/>
              <w:sdtContent>
                <w:r w:rsidR="00882DD1" w:rsidRPr="001E297D"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 wp14:anchorId="6D3990A8" wp14:editId="546F6C26">
                      <wp:extent cx="1905000" cy="1905000"/>
                      <wp:effectExtent l="0" t="0" r="0" b="0"/>
                      <wp:docPr id="11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E377F4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7DB091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EB9E38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350072158"/>
            <w:placeholder>
              <w:docPart w:val="E902D54F3C9448B78281F325D901F758"/>
            </w:placeholder>
            <w:temporary/>
            <w:showingPlcHdr/>
            <w15:appearance w15:val="tags"/>
          </w:sdtPr>
          <w:sdtEndPr/>
          <w:sdtContent>
            <w:tc>
              <w:tcPr>
                <w:tcW w:w="67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218144" w14:textId="24A5977F" w:rsidR="00882DD1" w:rsidRPr="001E297D" w:rsidRDefault="003D5776" w:rsidP="00C24926">
                <w:pPr>
                  <w:tabs>
                    <w:tab w:val="center" w:pos="3225"/>
                  </w:tabs>
                  <w:jc w:val="center"/>
                  <w:rPr>
                    <w:rFonts w:ascii="Times New Roman" w:hAnsi="Times New Roman" w:cs="Times New Roman"/>
                  </w:rPr>
                </w:pPr>
                <w:r w:rsidRPr="003D5776">
                  <w:rPr>
                    <w:rFonts w:ascii="Times New Roman" w:hAnsi="Times New Roman" w:cs="Times New Roman"/>
                    <w:b/>
                    <w:bCs/>
                    <w:sz w:val="48"/>
                    <w:szCs w:val="48"/>
                  </w:rPr>
                  <w:t>Enter the name here</w:t>
                </w:r>
              </w:p>
            </w:tc>
          </w:sdtContent>
        </w:sdt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B68ED04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ED2A08" w14:textId="77777777" w:rsidR="00882DD1" w:rsidRPr="001E297D" w:rsidRDefault="00882DD1" w:rsidP="00C2492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584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570"/>
        <w:gridCol w:w="540"/>
        <w:gridCol w:w="540"/>
        <w:gridCol w:w="450"/>
        <w:gridCol w:w="6732"/>
        <w:gridCol w:w="468"/>
      </w:tblGrid>
      <w:tr w:rsidR="00882DD1" w:rsidRPr="001E297D" w14:paraId="3C2F5B9A" w14:textId="77777777" w:rsidTr="00C24926">
        <w:trPr>
          <w:trHeight w:val="30"/>
        </w:trPr>
        <w:tc>
          <w:tcPr>
            <w:tcW w:w="540" w:type="dxa"/>
          </w:tcPr>
          <w:p w14:paraId="5072381E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14:paraId="48DFAE1D" w14:textId="7EF81A82" w:rsidR="00882DD1" w:rsidRPr="001E297D" w:rsidRDefault="0004461A" w:rsidP="00C24926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0715007"/>
                <w:showingPlcHdr/>
                <w:picture/>
              </w:sdtPr>
              <w:sdtEndPr/>
              <w:sdtContent>
                <w:r w:rsidR="00882DD1" w:rsidRPr="001E297D"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 wp14:anchorId="5194D607" wp14:editId="55E3BDC8">
                      <wp:extent cx="1905000" cy="1905000"/>
                      <wp:effectExtent l="0" t="0" r="0" b="0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82DD1" w:rsidRPr="001E297D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112972023"/>
                <w:showingPlcHdr/>
                <w:picture/>
              </w:sdtPr>
              <w:sdtEndPr/>
              <w:sdtContent>
                <w:r w:rsidR="00882DD1" w:rsidRPr="001E297D"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 wp14:anchorId="1CF4896F" wp14:editId="6C4930C0">
                      <wp:extent cx="1905000" cy="1905000"/>
                      <wp:effectExtent l="0" t="0" r="0" b="0"/>
                      <wp:docPr id="6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40" w:type="dxa"/>
          </w:tcPr>
          <w:p w14:paraId="482778DC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D546019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8F76033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2" w:type="dxa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311140337"/>
              <w:showingPlcHdr/>
              <w:picture/>
            </w:sdtPr>
            <w:sdtEndPr/>
            <w:sdtContent>
              <w:p w14:paraId="65323215" w14:textId="77777777" w:rsidR="00882DD1" w:rsidRPr="001E297D" w:rsidRDefault="00882DD1" w:rsidP="00C24926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E297D">
                  <w:rPr>
                    <w:rFonts w:ascii="Times New Roman" w:hAnsi="Times New Roman" w:cs="Times New Roman"/>
                    <w:b/>
                    <w:bCs/>
                    <w:noProof/>
                  </w:rPr>
                  <w:drawing>
                    <wp:inline distT="0" distB="0" distL="0" distR="0" wp14:anchorId="4EE03640" wp14:editId="0A8E22E0">
                      <wp:extent cx="1905000" cy="1905000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1B83A40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8" w:type="dxa"/>
          </w:tcPr>
          <w:p w14:paraId="239F954C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D9F85C" w14:textId="77777777" w:rsidR="00882DD1" w:rsidRPr="001E297D" w:rsidRDefault="00882DD1" w:rsidP="00882DD1">
      <w:pPr>
        <w:rPr>
          <w:rFonts w:ascii="Times New Roman" w:hAnsi="Times New Roman" w:cs="Times New Roman"/>
        </w:rPr>
      </w:pPr>
    </w:p>
    <w:tbl>
      <w:tblPr>
        <w:tblStyle w:val="TableGrid"/>
        <w:tblW w:w="1584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570"/>
        <w:gridCol w:w="540"/>
        <w:gridCol w:w="540"/>
        <w:gridCol w:w="450"/>
        <w:gridCol w:w="6732"/>
        <w:gridCol w:w="468"/>
      </w:tblGrid>
      <w:tr w:rsidR="00882DD1" w:rsidRPr="001E297D" w14:paraId="59FC00DD" w14:textId="77777777" w:rsidTr="00C24926">
        <w:trPr>
          <w:trHeight w:val="30"/>
        </w:trPr>
        <w:tc>
          <w:tcPr>
            <w:tcW w:w="540" w:type="dxa"/>
          </w:tcPr>
          <w:p w14:paraId="6819E452" w14:textId="77777777" w:rsidR="00882DD1" w:rsidRPr="001E297D" w:rsidRDefault="00882DD1" w:rsidP="00E4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14:paraId="44590437" w14:textId="77777777" w:rsidR="00882DD1" w:rsidRPr="001E297D" w:rsidRDefault="00882DD1" w:rsidP="00E4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603976F" w14:textId="77777777" w:rsidR="00882DD1" w:rsidRPr="001E297D" w:rsidRDefault="00882DD1" w:rsidP="00E4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2D554EA" w14:textId="77777777" w:rsidR="00882DD1" w:rsidRPr="001E297D" w:rsidRDefault="00882DD1" w:rsidP="00E4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7D277BCE" w14:textId="77777777" w:rsidR="00882DD1" w:rsidRPr="001E297D" w:rsidRDefault="00882DD1" w:rsidP="00E4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</w:tcPr>
          <w:p w14:paraId="6EC59621" w14:textId="77777777" w:rsidR="00882DD1" w:rsidRPr="001E297D" w:rsidRDefault="00882DD1" w:rsidP="00E437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97D">
              <w:rPr>
                <w:rFonts w:ascii="Times New Roman" w:hAnsi="Times New Roman" w:cs="Times New Roman"/>
                <w:sz w:val="40"/>
                <w:szCs w:val="40"/>
              </w:rPr>
              <w:t>1 January 1970 – 1 January 2021</w:t>
            </w:r>
          </w:p>
        </w:tc>
        <w:tc>
          <w:tcPr>
            <w:tcW w:w="468" w:type="dxa"/>
          </w:tcPr>
          <w:p w14:paraId="2D1D596A" w14:textId="77777777" w:rsidR="00882DD1" w:rsidRPr="001E297D" w:rsidRDefault="00882DD1" w:rsidP="00E4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B9F175" w14:textId="77777777" w:rsidR="00882DD1" w:rsidRPr="001E297D" w:rsidRDefault="00882DD1" w:rsidP="00882DD1">
      <w:pPr>
        <w:rPr>
          <w:rFonts w:ascii="Times New Roman" w:hAnsi="Times New Roman" w:cs="Times New Roman"/>
        </w:rPr>
      </w:pPr>
    </w:p>
    <w:tbl>
      <w:tblPr>
        <w:tblStyle w:val="TableGrid"/>
        <w:tblW w:w="1584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570"/>
        <w:gridCol w:w="540"/>
        <w:gridCol w:w="540"/>
        <w:gridCol w:w="450"/>
        <w:gridCol w:w="6732"/>
        <w:gridCol w:w="468"/>
      </w:tblGrid>
      <w:tr w:rsidR="00882DD1" w:rsidRPr="001E297D" w14:paraId="359975A3" w14:textId="77777777" w:rsidTr="00C24926">
        <w:trPr>
          <w:trHeight w:val="30"/>
        </w:trPr>
        <w:tc>
          <w:tcPr>
            <w:tcW w:w="540" w:type="dxa"/>
          </w:tcPr>
          <w:p w14:paraId="7F70E0CE" w14:textId="77777777" w:rsidR="00882DD1" w:rsidRPr="001E297D" w:rsidRDefault="00882DD1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  <w:vAlign w:val="center"/>
          </w:tcPr>
          <w:p w14:paraId="286D2DBB" w14:textId="77777777" w:rsidR="00882DD1" w:rsidRPr="001E297D" w:rsidRDefault="00882DD1" w:rsidP="00E43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notes, thank and donations if requested - 250 characters"/>
                    <w:maxLength w:val="250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Enter notes, thank and donations if requested - 250 characters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40" w:type="dxa"/>
          </w:tcPr>
          <w:p w14:paraId="7F80322D" w14:textId="77777777" w:rsidR="00882DD1" w:rsidRPr="001E297D" w:rsidRDefault="00882DD1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411E0FB" w14:textId="77777777" w:rsidR="00882DD1" w:rsidRPr="001E297D" w:rsidRDefault="00882DD1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CF0E81B" w14:textId="77777777" w:rsidR="00882DD1" w:rsidRPr="001E297D" w:rsidRDefault="00882DD1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2" w:type="dxa"/>
          </w:tcPr>
          <w:sdt>
            <w:sdtPr>
              <w:rPr>
                <w:rFonts w:ascii="Times New Roman" w:hAnsi="Times New Roman" w:cs="Times New Roman"/>
                <w:sz w:val="40"/>
                <w:szCs w:val="40"/>
              </w:rPr>
              <w:id w:val="19974175"/>
              <w:placeholder>
                <w:docPart w:val="6F57D7A235DE4EB2881F59974155C3CA"/>
              </w:placeholder>
              <w:temporary/>
              <w:showingPlcHdr/>
              <w15:appearance w15:val="tags"/>
            </w:sdtPr>
            <w:sdtEndPr/>
            <w:sdtContent>
              <w:p w14:paraId="71053570" w14:textId="77777777" w:rsidR="00882DD1" w:rsidRDefault="00882DD1" w:rsidP="00E437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sz w:val="40"/>
                    <w:szCs w:val="40"/>
                  </w:rPr>
                  <w:t>Enter location of Crematorium</w:t>
                </w:r>
                <w:r w:rsidRPr="004F1DBD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40"/>
                <w:szCs w:val="40"/>
              </w:rPr>
              <w:id w:val="1989361798"/>
              <w:placeholder>
                <w:docPart w:val="3EE4EF6B4AA24CEC9B826C82D2FC5B03"/>
              </w:placeholder>
              <w:temporary/>
              <w:showingPlcHdr/>
              <w15:appearance w15:val="tags"/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FDFFD99" w14:textId="77777777" w:rsidR="00882DD1" w:rsidRPr="001E297D" w:rsidRDefault="00882DD1" w:rsidP="00E437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1E297D">
                  <w:rPr>
                    <w:rFonts w:ascii="Times New Roman" w:hAnsi="Times New Roman" w:cs="Times New Roman"/>
                    <w:sz w:val="40"/>
                    <w:szCs w:val="40"/>
                  </w:rPr>
                  <w:t>Click or tap to enter a date.</w:t>
                </w:r>
              </w:p>
            </w:sdtContent>
          </w:sdt>
          <w:p w14:paraId="7F10D6C8" w14:textId="77777777" w:rsidR="00882DD1" w:rsidRPr="001E297D" w:rsidRDefault="00882DD1" w:rsidP="00E437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97D">
              <w:rPr>
                <w:rFonts w:ascii="Times New Roman" w:hAnsi="Times New Roman" w:cs="Times New Roman"/>
                <w:sz w:val="40"/>
                <w:szCs w:val="40"/>
              </w:rPr>
              <w:t>10 am</w:t>
            </w:r>
          </w:p>
        </w:tc>
        <w:tc>
          <w:tcPr>
            <w:tcW w:w="468" w:type="dxa"/>
          </w:tcPr>
          <w:p w14:paraId="440CAEC4" w14:textId="77777777" w:rsidR="00882DD1" w:rsidRPr="001E297D" w:rsidRDefault="00882DD1" w:rsidP="00E437EB">
            <w:pPr>
              <w:rPr>
                <w:rFonts w:ascii="Times New Roman" w:hAnsi="Times New Roman" w:cs="Times New Roman"/>
              </w:rPr>
            </w:pPr>
          </w:p>
        </w:tc>
      </w:tr>
    </w:tbl>
    <w:p w14:paraId="7DB51539" w14:textId="373D65D8" w:rsidR="00882DD1" w:rsidRDefault="0088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978E9E8" w14:textId="77777777" w:rsidR="007D22D8" w:rsidRPr="001E297D" w:rsidRDefault="007D22D8" w:rsidP="007D22D8">
      <w:pPr>
        <w:rPr>
          <w:rFonts w:ascii="Times New Roman" w:hAnsi="Times New Roman" w:cs="Times New Roman"/>
        </w:rPr>
      </w:pPr>
    </w:p>
    <w:tbl>
      <w:tblPr>
        <w:tblStyle w:val="TableGrid"/>
        <w:tblW w:w="19773" w:type="dxa"/>
        <w:tblInd w:w="-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270"/>
        <w:gridCol w:w="7740"/>
        <w:gridCol w:w="3607"/>
        <w:gridCol w:w="236"/>
      </w:tblGrid>
      <w:tr w:rsidR="00411A92" w:rsidRPr="001E297D" w14:paraId="154C3D7F" w14:textId="77777777" w:rsidTr="001E22C7">
        <w:trPr>
          <w:gridAfter w:val="2"/>
          <w:wAfter w:w="3843" w:type="dxa"/>
          <w:trHeight w:val="1387"/>
        </w:trPr>
        <w:tc>
          <w:tcPr>
            <w:tcW w:w="7920" w:type="dxa"/>
          </w:tcPr>
          <w:p w14:paraId="26FC14D5" w14:textId="77777777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  <w:r w:rsidRPr="001E297D"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Entry Music</w:t>
            </w:r>
          </w:p>
          <w:sdt>
            <w:sdtPr>
              <w:rPr>
                <w:rFonts w:ascii="Times New Roman" w:hAnsi="Times New Roman" w:cs="Times New Roman"/>
              </w:rPr>
              <w:id w:val="-1036734647"/>
              <w:placeholder>
                <w:docPart w:val="208C10541FD247AE84FA53271A9F27D7"/>
              </w:placeholder>
              <w:temporary/>
              <w15:appearance w15:val="tags"/>
              <w:text/>
            </w:sdtPr>
            <w:sdtEndPr/>
            <w:sdtContent>
              <w:p w14:paraId="2FB8033A" w14:textId="77777777" w:rsidR="00411A92" w:rsidRDefault="00411A92" w:rsidP="00E437E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E297D">
                  <w:rPr>
                    <w:rFonts w:ascii="Times New Roman" w:hAnsi="Times New Roman" w:cs="Times New Roman"/>
                    <w:sz w:val="28"/>
                    <w:szCs w:val="24"/>
                  </w:rPr>
                  <w:t>Enter the name of Song and Artist</w:t>
                </w:r>
              </w:p>
            </w:sdtContent>
          </w:sdt>
          <w:p w14:paraId="4160855D" w14:textId="77777777" w:rsidR="00411A92" w:rsidRDefault="00411A92" w:rsidP="00E437EB">
            <w:pPr>
              <w:rPr>
                <w:rFonts w:ascii="Times New Roman" w:hAnsi="Times New Roman" w:cs="Times New Roman"/>
              </w:rPr>
            </w:pPr>
          </w:p>
          <w:p w14:paraId="2EE90A97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 w:val="restart"/>
          </w:tcPr>
          <w:p w14:paraId="25038F98" w14:textId="77777777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</w:p>
        </w:tc>
        <w:tc>
          <w:tcPr>
            <w:tcW w:w="7740" w:type="dxa"/>
            <w:vMerge w:val="restart"/>
          </w:tcPr>
          <w:p w14:paraId="3D481979" w14:textId="47E7DC84" w:rsidR="00411A92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  <w:r w:rsidRPr="001E297D"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The Lord’s Prayer</w:t>
            </w:r>
          </w:p>
          <w:p w14:paraId="12060FE6" w14:textId="77777777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</w:p>
          <w:p w14:paraId="0D9CB556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Father, who art in heaven,</w:t>
            </w:r>
          </w:p>
          <w:p w14:paraId="4FE5625B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Hallowed by thy </w:t>
            </w:r>
            <w:proofErr w:type="gramStart"/>
            <w:r>
              <w:rPr>
                <w:rFonts w:ascii="Times New Roman" w:hAnsi="Times New Roman" w:cs="Times New Roman"/>
              </w:rPr>
              <w:t>name;</w:t>
            </w:r>
            <w:proofErr w:type="gramEnd"/>
          </w:p>
          <w:p w14:paraId="2DFB2D27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thy kingdom </w:t>
            </w:r>
            <w:proofErr w:type="gramStart"/>
            <w:r>
              <w:rPr>
                <w:rFonts w:ascii="Times New Roman" w:hAnsi="Times New Roman" w:cs="Times New Roman"/>
              </w:rPr>
              <w:t>come;</w:t>
            </w:r>
            <w:proofErr w:type="gramEnd"/>
          </w:p>
          <w:p w14:paraId="180000D2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thy will be </w:t>
            </w:r>
            <w:proofErr w:type="gramStart"/>
            <w:r>
              <w:rPr>
                <w:rFonts w:ascii="Times New Roman" w:hAnsi="Times New Roman" w:cs="Times New Roman"/>
              </w:rPr>
              <w:t>done;</w:t>
            </w:r>
            <w:proofErr w:type="gramEnd"/>
          </w:p>
          <w:p w14:paraId="532C2EFC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earth as it is in heaven.</w:t>
            </w:r>
          </w:p>
          <w:p w14:paraId="61136A50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 us this day our daily bread.</w:t>
            </w:r>
          </w:p>
          <w:p w14:paraId="40E26710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forgive us our trespasses,</w:t>
            </w:r>
          </w:p>
          <w:p w14:paraId="4898AF26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we forgive those who trespass against us,</w:t>
            </w:r>
          </w:p>
          <w:p w14:paraId="24841295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lead us not into temptation,</w:t>
            </w:r>
          </w:p>
          <w:p w14:paraId="79C9A66E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deliver us from evil.</w:t>
            </w:r>
          </w:p>
          <w:p w14:paraId="4802D507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thine is the kingdom,</w:t>
            </w:r>
          </w:p>
          <w:p w14:paraId="2FB34C2E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power and the glory,</w:t>
            </w:r>
          </w:p>
          <w:p w14:paraId="0C7E4400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ever and ever.</w:t>
            </w:r>
          </w:p>
          <w:p w14:paraId="63036BD2" w14:textId="77777777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</w:t>
            </w:r>
          </w:p>
        </w:tc>
      </w:tr>
      <w:tr w:rsidR="00411A92" w:rsidRPr="001E297D" w14:paraId="2028D797" w14:textId="77777777" w:rsidTr="00411A92">
        <w:trPr>
          <w:gridAfter w:val="2"/>
          <w:wAfter w:w="3843" w:type="dxa"/>
        </w:trPr>
        <w:tc>
          <w:tcPr>
            <w:tcW w:w="7920" w:type="dxa"/>
          </w:tcPr>
          <w:p w14:paraId="3D978186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  <w:p w14:paraId="7850CC1D" w14:textId="77777777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  <w:r w:rsidRPr="001E297D"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Welcome</w:t>
            </w:r>
          </w:p>
          <w:sdt>
            <w:sdtPr>
              <w:rPr>
                <w:rFonts w:ascii="Times New Roman" w:hAnsi="Times New Roman" w:cs="Times New Roman"/>
              </w:rPr>
              <w:tag w:val="En"/>
              <w:id w:val="490225069"/>
              <w:placeholder>
                <w:docPart w:val="3E346514009440C198649FDF51CF8495"/>
              </w:placeholder>
              <w:temporary/>
              <w:showingPlcHdr/>
              <w15:appearance w15:val="tags"/>
            </w:sdtPr>
            <w:sdtEndPr/>
            <w:sdtContent>
              <w:p w14:paraId="4EB37DF4" w14:textId="77777777" w:rsidR="00411A92" w:rsidRDefault="00411A92" w:rsidP="00E437E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E297D">
                  <w:rPr>
                    <w:rFonts w:ascii="Times New Roman" w:hAnsi="Times New Roman" w:cs="Times New Roman"/>
                    <w:sz w:val="28"/>
                    <w:szCs w:val="24"/>
                  </w:rPr>
                  <w:t>Enter name of person leading service</w:t>
                </w:r>
                <w:r w:rsidRPr="004F1DBD">
                  <w:rPr>
                    <w:rStyle w:val="PlaceholderText"/>
                  </w:rPr>
                  <w:t>.</w:t>
                </w:r>
              </w:p>
            </w:sdtContent>
          </w:sdt>
          <w:p w14:paraId="56F3D893" w14:textId="45C5F80B" w:rsidR="00411A92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</w:p>
          <w:p w14:paraId="56C99583" w14:textId="0E79A26D" w:rsidR="00C24926" w:rsidRDefault="00C24926" w:rsidP="00E437EB">
            <w:pPr>
              <w:jc w:val="center"/>
              <w:rPr>
                <w:rFonts w:ascii="Times New Roman" w:hAnsi="Times New Roman" w:cs="Times New Roman"/>
              </w:rPr>
            </w:pPr>
          </w:p>
          <w:p w14:paraId="6B58EF49" w14:textId="77777777" w:rsidR="00C24926" w:rsidRDefault="00C24926" w:rsidP="00E437EB">
            <w:pPr>
              <w:jc w:val="center"/>
              <w:rPr>
                <w:rFonts w:ascii="Times New Roman" w:hAnsi="Times New Roman" w:cs="Times New Roman"/>
              </w:rPr>
            </w:pPr>
          </w:p>
          <w:p w14:paraId="50B83494" w14:textId="77777777" w:rsidR="00C24926" w:rsidRPr="001E297D" w:rsidRDefault="00C24926" w:rsidP="00C2492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  <w:r w:rsidRPr="001E297D"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Opening Words and Introductions</w:t>
            </w:r>
          </w:p>
          <w:p w14:paraId="78CEC2CA" w14:textId="77777777" w:rsidR="00411A92" w:rsidRPr="001E297D" w:rsidRDefault="00411A92" w:rsidP="00411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</w:tcPr>
          <w:p w14:paraId="0C3BEF4A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vMerge/>
          </w:tcPr>
          <w:p w14:paraId="2F13A835" w14:textId="077E1D6F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</w:tr>
      <w:tr w:rsidR="00411A92" w:rsidRPr="001E297D" w14:paraId="0923D429" w14:textId="77777777" w:rsidTr="00411A92">
        <w:trPr>
          <w:gridAfter w:val="2"/>
          <w:wAfter w:w="3843" w:type="dxa"/>
        </w:trPr>
        <w:tc>
          <w:tcPr>
            <w:tcW w:w="7920" w:type="dxa"/>
          </w:tcPr>
          <w:p w14:paraId="16CC4293" w14:textId="62C9A8BD" w:rsidR="00411A92" w:rsidRDefault="00C24926" w:rsidP="00411A92">
            <w:pPr>
              <w:jc w:val="center"/>
              <w:rPr>
                <w:rFonts w:ascii="Times New Roman" w:hAnsi="Times New Roman" w:cs="Times New Roman"/>
              </w:rPr>
            </w:pPr>
            <w:r w:rsidRPr="001E297D"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Eulogy</w:t>
            </w:r>
          </w:p>
          <w:p w14:paraId="24C9D4C7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</w:tcPr>
          <w:p w14:paraId="3BA13993" w14:textId="7B6665E9" w:rsidR="00411A92" w:rsidRPr="001E297D" w:rsidRDefault="00411A92" w:rsidP="00411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</w:tcPr>
          <w:p w14:paraId="59E389A1" w14:textId="019D21B0" w:rsidR="00411A92" w:rsidRPr="001E297D" w:rsidRDefault="00411A92" w:rsidP="00411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A92" w:rsidRPr="001E297D" w14:paraId="1FA82EDC" w14:textId="77777777" w:rsidTr="00411A92">
        <w:trPr>
          <w:gridAfter w:val="2"/>
          <w:wAfter w:w="3843" w:type="dxa"/>
        </w:trPr>
        <w:tc>
          <w:tcPr>
            <w:tcW w:w="7920" w:type="dxa"/>
          </w:tcPr>
          <w:p w14:paraId="3E8EE73C" w14:textId="48223149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</w:tcPr>
          <w:p w14:paraId="5E35A41C" w14:textId="77777777" w:rsidR="00411A92" w:rsidRDefault="00411A92" w:rsidP="00411A92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</w:p>
        </w:tc>
        <w:tc>
          <w:tcPr>
            <w:tcW w:w="7740" w:type="dxa"/>
          </w:tcPr>
          <w:p w14:paraId="2874B09D" w14:textId="0421FAFD" w:rsidR="00411A92" w:rsidRPr="001E297D" w:rsidRDefault="00C24926" w:rsidP="00411A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Poem</w:t>
            </w:r>
          </w:p>
        </w:tc>
      </w:tr>
      <w:tr w:rsidR="00411A92" w:rsidRPr="001E297D" w14:paraId="428C27FF" w14:textId="77777777" w:rsidTr="00411A92">
        <w:trPr>
          <w:gridAfter w:val="2"/>
          <w:wAfter w:w="3843" w:type="dxa"/>
        </w:trPr>
        <w:tc>
          <w:tcPr>
            <w:tcW w:w="7920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829866644"/>
              <w:placeholder>
                <w:docPart w:val="03DABCECCAE5416792ACEC82ADF465B1"/>
              </w:placeholder>
              <w:temporary/>
              <w:showingPlcHdr/>
              <w15:appearance w15:val="tags"/>
            </w:sdtPr>
            <w:sdtEndPr/>
            <w:sdtContent>
              <w:p w14:paraId="121A6DC4" w14:textId="77777777" w:rsidR="00411A92" w:rsidRPr="001E297D" w:rsidRDefault="00411A92" w:rsidP="00E437EB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E297D">
                  <w:rPr>
                    <w:rFonts w:ascii="Times New Roman" w:hAnsi="Times New Roman" w:cs="Times New Roman"/>
                    <w:sz w:val="28"/>
                    <w:szCs w:val="28"/>
                  </w:rPr>
                  <w:t>Reading – Enter name and title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571076512"/>
              <w:placeholder>
                <w:docPart w:val="D90F4332AD82419DA3AB04CBE3B90718"/>
              </w:placeholder>
              <w:temporary/>
              <w:showingPlcHdr/>
              <w15:appearance w15:val="tags"/>
            </w:sdtPr>
            <w:sdtEndPr/>
            <w:sdtContent>
              <w:p w14:paraId="1AF1A264" w14:textId="77777777" w:rsidR="00411A92" w:rsidRDefault="00411A92" w:rsidP="00E437EB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1E297D">
                  <w:rPr>
                    <w:rFonts w:ascii="Times New Roman" w:hAnsi="Times New Roman" w:cs="Times New Roman"/>
                    <w:sz w:val="28"/>
                    <w:szCs w:val="28"/>
                  </w:rPr>
                  <w:t>Reading – Enter name and title</w:t>
                </w:r>
              </w:p>
            </w:sdtContent>
          </w:sdt>
          <w:p w14:paraId="42EF93EB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</w:tcPr>
          <w:p w14:paraId="6854CC72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40" w:type="dxa"/>
          </w:tcPr>
          <w:sdt>
            <w:sdtPr>
              <w:rPr>
                <w:rFonts w:ascii="Times New Roman" w:hAnsi="Times New Roman" w:cs="Times New Roman"/>
                <w:sz w:val="28"/>
                <w:szCs w:val="24"/>
              </w:rPr>
              <w:id w:val="-143193035"/>
              <w:placeholder>
                <w:docPart w:val="D91341A6EEBC4B8CA22E98671A7BCD67"/>
              </w:placeholder>
              <w:temporary/>
              <w:showingPlcHdr/>
              <w15:appearance w15:val="tags"/>
              <w:text/>
            </w:sdtPr>
            <w:sdtEndPr/>
            <w:sdtContent>
              <w:p w14:paraId="7C0A840C" w14:textId="4AE5AE19" w:rsidR="00411A92" w:rsidRPr="001E297D" w:rsidRDefault="00411A92" w:rsidP="00E437EB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4"/>
                  </w:rPr>
                  <w:t>Add Poem if one has been selected</w:t>
                </w:r>
              </w:p>
            </w:sdtContent>
          </w:sdt>
          <w:p w14:paraId="3A78ACDB" w14:textId="77777777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11A92" w:rsidRPr="001E297D" w14:paraId="5C171A28" w14:textId="77777777" w:rsidTr="00411A92">
        <w:trPr>
          <w:gridAfter w:val="2"/>
          <w:wAfter w:w="3843" w:type="dxa"/>
        </w:trPr>
        <w:tc>
          <w:tcPr>
            <w:tcW w:w="7920" w:type="dxa"/>
            <w:vMerge w:val="restart"/>
          </w:tcPr>
          <w:p w14:paraId="15E744B2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</w:p>
          <w:p w14:paraId="64431915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Reflection Music</w:t>
            </w:r>
          </w:p>
          <w:sdt>
            <w:sdtPr>
              <w:rPr>
                <w:rFonts w:ascii="Times New Roman" w:hAnsi="Times New Roman" w:cs="Times New Roman"/>
              </w:rPr>
              <w:id w:val="-2083983600"/>
              <w:placeholder>
                <w:docPart w:val="9AFACDFB851C4C368A002757511EEEAA"/>
              </w:placeholder>
              <w:temporary/>
              <w15:appearance w15:val="tags"/>
              <w:text/>
            </w:sdtPr>
            <w:sdtEndPr/>
            <w:sdtContent>
              <w:p w14:paraId="7D263236" w14:textId="77777777" w:rsidR="00411A92" w:rsidRDefault="00411A92" w:rsidP="00E437E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E297D">
                  <w:rPr>
                    <w:rFonts w:ascii="Times New Roman" w:hAnsi="Times New Roman" w:cs="Times New Roman"/>
                    <w:sz w:val="28"/>
                    <w:szCs w:val="24"/>
                  </w:rPr>
                  <w:t>Enter the name of Song and Artist</w:t>
                </w:r>
              </w:p>
            </w:sdtContent>
          </w:sdt>
          <w:p w14:paraId="3D613DEC" w14:textId="77777777" w:rsidR="00411A92" w:rsidRDefault="00411A92" w:rsidP="00E437EB">
            <w:pPr>
              <w:rPr>
                <w:rFonts w:ascii="Times New Roman" w:hAnsi="Times New Roman" w:cs="Times New Roman"/>
              </w:rPr>
            </w:pPr>
          </w:p>
          <w:p w14:paraId="56916DC2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</w:tcPr>
          <w:p w14:paraId="242F99C8" w14:textId="77777777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</w:p>
        </w:tc>
        <w:tc>
          <w:tcPr>
            <w:tcW w:w="7740" w:type="dxa"/>
          </w:tcPr>
          <w:p w14:paraId="242CA251" w14:textId="183429AD" w:rsidR="00411A92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  <w:r w:rsidRPr="001E297D"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Committal</w:t>
            </w:r>
          </w:p>
          <w:p w14:paraId="5F5BB40C" w14:textId="77777777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</w:p>
        </w:tc>
      </w:tr>
      <w:tr w:rsidR="00411A92" w:rsidRPr="001E297D" w14:paraId="2D2001F0" w14:textId="77777777" w:rsidTr="00411A92">
        <w:trPr>
          <w:gridAfter w:val="2"/>
          <w:wAfter w:w="3843" w:type="dxa"/>
        </w:trPr>
        <w:tc>
          <w:tcPr>
            <w:tcW w:w="7920" w:type="dxa"/>
            <w:vMerge/>
          </w:tcPr>
          <w:p w14:paraId="7D535CA6" w14:textId="77777777" w:rsidR="00411A92" w:rsidRPr="001E297D" w:rsidRDefault="00411A92" w:rsidP="00E437E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0" w:type="dxa"/>
            <w:vMerge/>
          </w:tcPr>
          <w:p w14:paraId="05966E32" w14:textId="77777777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</w:p>
        </w:tc>
        <w:tc>
          <w:tcPr>
            <w:tcW w:w="7740" w:type="dxa"/>
          </w:tcPr>
          <w:p w14:paraId="021650A2" w14:textId="512B4F84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  <w:r w:rsidRPr="001E297D"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Closing Words</w:t>
            </w:r>
          </w:p>
        </w:tc>
      </w:tr>
      <w:tr w:rsidR="00411A92" w:rsidRPr="001E297D" w14:paraId="08374C63" w14:textId="77777777" w:rsidTr="00411A92">
        <w:tc>
          <w:tcPr>
            <w:tcW w:w="7920" w:type="dxa"/>
            <w:vMerge/>
          </w:tcPr>
          <w:p w14:paraId="3FF718AD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</w:tcPr>
          <w:p w14:paraId="772A3831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7" w:type="dxa"/>
            <w:gridSpan w:val="2"/>
          </w:tcPr>
          <w:p w14:paraId="057A7014" w14:textId="770E3593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52A70D4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</w:tr>
      <w:tr w:rsidR="00411A92" w:rsidRPr="001E297D" w14:paraId="752429D6" w14:textId="77777777" w:rsidTr="00411A92">
        <w:trPr>
          <w:gridAfter w:val="2"/>
          <w:wAfter w:w="3843" w:type="dxa"/>
        </w:trPr>
        <w:tc>
          <w:tcPr>
            <w:tcW w:w="7920" w:type="dxa"/>
            <w:vMerge/>
          </w:tcPr>
          <w:p w14:paraId="4C7A1D7F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</w:tcPr>
          <w:p w14:paraId="7A0A6797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</w:p>
        </w:tc>
        <w:tc>
          <w:tcPr>
            <w:tcW w:w="7740" w:type="dxa"/>
          </w:tcPr>
          <w:p w14:paraId="03CA7F6F" w14:textId="29BAB04E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Exit Music</w:t>
            </w:r>
          </w:p>
          <w:sdt>
            <w:sdtPr>
              <w:rPr>
                <w:rFonts w:ascii="Times New Roman" w:hAnsi="Times New Roman" w:cs="Times New Roman"/>
              </w:rPr>
              <w:id w:val="996453267"/>
              <w:placeholder>
                <w:docPart w:val="2C7282B633854711900ABA31895C16DB"/>
              </w:placeholder>
              <w:temporary/>
              <w15:appearance w15:val="tags"/>
              <w:text/>
            </w:sdtPr>
            <w:sdtEndPr/>
            <w:sdtContent>
              <w:p w14:paraId="0A878731" w14:textId="77777777" w:rsidR="00411A92" w:rsidRDefault="00411A92" w:rsidP="00E437E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E297D">
                  <w:rPr>
                    <w:rFonts w:ascii="Times New Roman" w:hAnsi="Times New Roman" w:cs="Times New Roman"/>
                    <w:sz w:val="28"/>
                    <w:szCs w:val="24"/>
                  </w:rPr>
                  <w:t>Enter the name of Song and Artist</w:t>
                </w:r>
              </w:p>
            </w:sdtContent>
          </w:sdt>
          <w:p w14:paraId="0C5A0951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</w:tr>
    </w:tbl>
    <w:p w14:paraId="0765E68A" w14:textId="77777777" w:rsidR="007D22D8" w:rsidRDefault="007D22D8" w:rsidP="007D22D8"/>
    <w:sectPr w:rsidR="007D22D8" w:rsidSect="00C24926">
      <w:pgSz w:w="15840" w:h="12240" w:orient="landscape"/>
      <w:pgMar w:top="720" w:right="864" w:bottom="1008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NTcytDAysDQ0tzBS0lEKTi0uzszPAykwrwUADrF3DywAAAA="/>
  </w:docVars>
  <w:rsids>
    <w:rsidRoot w:val="0064457E"/>
    <w:rsid w:val="00004D11"/>
    <w:rsid w:val="00026063"/>
    <w:rsid w:val="0004461A"/>
    <w:rsid w:val="00087246"/>
    <w:rsid w:val="00094E10"/>
    <w:rsid w:val="000A1126"/>
    <w:rsid w:val="000A5A44"/>
    <w:rsid w:val="000E1E83"/>
    <w:rsid w:val="00133589"/>
    <w:rsid w:val="00183190"/>
    <w:rsid w:val="001959D4"/>
    <w:rsid w:val="0023121E"/>
    <w:rsid w:val="002B03EC"/>
    <w:rsid w:val="002B2203"/>
    <w:rsid w:val="002C6AB2"/>
    <w:rsid w:val="00301927"/>
    <w:rsid w:val="00355749"/>
    <w:rsid w:val="00376639"/>
    <w:rsid w:val="003776AE"/>
    <w:rsid w:val="0038057C"/>
    <w:rsid w:val="003812A0"/>
    <w:rsid w:val="00382A5A"/>
    <w:rsid w:val="003D5776"/>
    <w:rsid w:val="00404554"/>
    <w:rsid w:val="00411A92"/>
    <w:rsid w:val="0042010D"/>
    <w:rsid w:val="0046413E"/>
    <w:rsid w:val="00472F1B"/>
    <w:rsid w:val="00482D83"/>
    <w:rsid w:val="004F4012"/>
    <w:rsid w:val="00502FBC"/>
    <w:rsid w:val="00534844"/>
    <w:rsid w:val="005524EE"/>
    <w:rsid w:val="00563C61"/>
    <w:rsid w:val="00592A14"/>
    <w:rsid w:val="005E60D5"/>
    <w:rsid w:val="00605950"/>
    <w:rsid w:val="006179D5"/>
    <w:rsid w:val="00642224"/>
    <w:rsid w:val="0064457E"/>
    <w:rsid w:val="0064622D"/>
    <w:rsid w:val="00675764"/>
    <w:rsid w:val="007343CD"/>
    <w:rsid w:val="0075291A"/>
    <w:rsid w:val="00752A68"/>
    <w:rsid w:val="007900AA"/>
    <w:rsid w:val="007D0677"/>
    <w:rsid w:val="007D22D8"/>
    <w:rsid w:val="007E14FD"/>
    <w:rsid w:val="00843803"/>
    <w:rsid w:val="00866513"/>
    <w:rsid w:val="00870093"/>
    <w:rsid w:val="00882DD1"/>
    <w:rsid w:val="0088455B"/>
    <w:rsid w:val="008D1AEF"/>
    <w:rsid w:val="00956024"/>
    <w:rsid w:val="0096758F"/>
    <w:rsid w:val="00977863"/>
    <w:rsid w:val="009D562C"/>
    <w:rsid w:val="009F1D63"/>
    <w:rsid w:val="00A17340"/>
    <w:rsid w:val="00A17E96"/>
    <w:rsid w:val="00A92037"/>
    <w:rsid w:val="00AC7541"/>
    <w:rsid w:val="00AD6AA3"/>
    <w:rsid w:val="00AE08D8"/>
    <w:rsid w:val="00B11279"/>
    <w:rsid w:val="00B76973"/>
    <w:rsid w:val="00C2210E"/>
    <w:rsid w:val="00C24926"/>
    <w:rsid w:val="00C52E75"/>
    <w:rsid w:val="00CD1333"/>
    <w:rsid w:val="00CE1C96"/>
    <w:rsid w:val="00CE731F"/>
    <w:rsid w:val="00D4460C"/>
    <w:rsid w:val="00DA0EDD"/>
    <w:rsid w:val="00E76B50"/>
    <w:rsid w:val="00EB6C7F"/>
    <w:rsid w:val="00ED65A2"/>
    <w:rsid w:val="00F23F4B"/>
    <w:rsid w:val="00F86730"/>
    <w:rsid w:val="3B80DB6C"/>
    <w:rsid w:val="688FA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53BE"/>
  <w15:chartTrackingRefBased/>
  <w15:docId w15:val="{43FE6339-CB78-494C-B0B7-5731180F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22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2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57D7A235DE4EB2881F59974155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F228-4EA5-498C-BEF0-50D5136CD4F0}"/>
      </w:docPartPr>
      <w:docPartBody>
        <w:p w:rsidR="00127B7B" w:rsidRDefault="00C9083B" w:rsidP="00C9083B">
          <w:pPr>
            <w:pStyle w:val="6F57D7A235DE4EB2881F59974155C3CA2"/>
          </w:pPr>
          <w:r>
            <w:rPr>
              <w:rFonts w:ascii="Times New Roman" w:hAnsi="Times New Roman" w:cs="Times New Roman"/>
              <w:sz w:val="40"/>
              <w:szCs w:val="40"/>
            </w:rPr>
            <w:t>Enter location of Crematorium</w:t>
          </w:r>
          <w:r w:rsidRPr="004F1DBD">
            <w:rPr>
              <w:rStyle w:val="PlaceholderText"/>
            </w:rPr>
            <w:t>.</w:t>
          </w:r>
        </w:p>
      </w:docPartBody>
    </w:docPart>
    <w:docPart>
      <w:docPartPr>
        <w:name w:val="3EE4EF6B4AA24CEC9B826C82D2FC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2666-F31C-4DAA-A54B-880F22198B63}"/>
      </w:docPartPr>
      <w:docPartBody>
        <w:p w:rsidR="00127B7B" w:rsidRDefault="00C9083B" w:rsidP="00C9083B">
          <w:pPr>
            <w:pStyle w:val="3EE4EF6B4AA24CEC9B826C82D2FC5B032"/>
          </w:pPr>
          <w:r w:rsidRPr="001E297D">
            <w:rPr>
              <w:rFonts w:ascii="Times New Roman" w:hAnsi="Times New Roman" w:cs="Times New Roman"/>
              <w:sz w:val="40"/>
              <w:szCs w:val="40"/>
            </w:rPr>
            <w:t>Click or tap to enter a date.</w:t>
          </w:r>
        </w:p>
      </w:docPartBody>
    </w:docPart>
    <w:docPart>
      <w:docPartPr>
        <w:name w:val="E902D54F3C9448B78281F325D901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640A-5567-4647-B1AF-68936FFC4CD7}"/>
      </w:docPartPr>
      <w:docPartBody>
        <w:p w:rsidR="00C9083B" w:rsidRDefault="00C9083B" w:rsidP="00C9083B">
          <w:pPr>
            <w:pStyle w:val="E902D54F3C9448B78281F325D901F7581"/>
          </w:pPr>
          <w:r w:rsidRPr="003D5776">
            <w:rPr>
              <w:rFonts w:ascii="Times New Roman" w:hAnsi="Times New Roman" w:cs="Times New Roman"/>
              <w:b/>
              <w:bCs/>
              <w:sz w:val="48"/>
              <w:szCs w:val="48"/>
            </w:rPr>
            <w:t>Enter the name here</w:t>
          </w:r>
        </w:p>
      </w:docPartBody>
    </w:docPart>
    <w:docPart>
      <w:docPartPr>
        <w:name w:val="208C10541FD247AE84FA53271A9F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F9AC-9012-443F-821E-D77A44F40002}"/>
      </w:docPartPr>
      <w:docPartBody>
        <w:p w:rsidR="00C9083B" w:rsidRDefault="00127B7B" w:rsidP="00127B7B">
          <w:pPr>
            <w:pStyle w:val="208C10541FD247AE84FA53271A9F27D7"/>
          </w:pPr>
          <w:r w:rsidRPr="004F1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46514009440C198649FDF51CF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BE6A-2897-442E-9E2B-350248DA1310}"/>
      </w:docPartPr>
      <w:docPartBody>
        <w:p w:rsidR="00C9083B" w:rsidRDefault="00C9083B" w:rsidP="00C9083B">
          <w:pPr>
            <w:pStyle w:val="3E346514009440C198649FDF51CF84951"/>
          </w:pPr>
          <w:r w:rsidRPr="001E297D">
            <w:rPr>
              <w:rFonts w:ascii="Times New Roman" w:hAnsi="Times New Roman" w:cs="Times New Roman"/>
              <w:sz w:val="28"/>
              <w:szCs w:val="24"/>
            </w:rPr>
            <w:t>Enter name of person leading service</w:t>
          </w:r>
          <w:r w:rsidRPr="004F1DBD">
            <w:rPr>
              <w:rStyle w:val="PlaceholderText"/>
            </w:rPr>
            <w:t>.</w:t>
          </w:r>
        </w:p>
      </w:docPartBody>
    </w:docPart>
    <w:docPart>
      <w:docPartPr>
        <w:name w:val="03DABCECCAE5416792ACEC82ADF46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45C1F-195C-48FC-99A8-0B587DA9D82D}"/>
      </w:docPartPr>
      <w:docPartBody>
        <w:p w:rsidR="00C9083B" w:rsidRDefault="00C9083B" w:rsidP="00C9083B">
          <w:pPr>
            <w:pStyle w:val="03DABCECCAE5416792ACEC82ADF465B11"/>
          </w:pPr>
          <w:r w:rsidRPr="001E297D">
            <w:rPr>
              <w:rFonts w:ascii="Times New Roman" w:hAnsi="Times New Roman" w:cs="Times New Roman"/>
              <w:sz w:val="28"/>
              <w:szCs w:val="28"/>
            </w:rPr>
            <w:t>Reading – Enter name and title</w:t>
          </w:r>
        </w:p>
      </w:docPartBody>
    </w:docPart>
    <w:docPart>
      <w:docPartPr>
        <w:name w:val="D90F4332AD82419DA3AB04CBE3B90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76C8-7B29-4FB3-B7B1-B375B6188EA0}"/>
      </w:docPartPr>
      <w:docPartBody>
        <w:p w:rsidR="00C9083B" w:rsidRDefault="00C9083B" w:rsidP="00C9083B">
          <w:pPr>
            <w:pStyle w:val="D90F4332AD82419DA3AB04CBE3B907181"/>
          </w:pPr>
          <w:r w:rsidRPr="001E297D">
            <w:rPr>
              <w:rFonts w:ascii="Times New Roman" w:hAnsi="Times New Roman" w:cs="Times New Roman"/>
              <w:sz w:val="28"/>
              <w:szCs w:val="28"/>
            </w:rPr>
            <w:t>Reading – Enter name and title</w:t>
          </w:r>
        </w:p>
      </w:docPartBody>
    </w:docPart>
    <w:docPart>
      <w:docPartPr>
        <w:name w:val="D91341A6EEBC4B8CA22E98671A7B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D466-AE72-49EC-964C-D06C8748CCDD}"/>
      </w:docPartPr>
      <w:docPartBody>
        <w:p w:rsidR="00C9083B" w:rsidRDefault="00C9083B" w:rsidP="00C9083B">
          <w:pPr>
            <w:pStyle w:val="D91341A6EEBC4B8CA22E98671A7BCD671"/>
          </w:pPr>
          <w:r>
            <w:rPr>
              <w:rFonts w:ascii="Times New Roman" w:hAnsi="Times New Roman" w:cs="Times New Roman"/>
              <w:sz w:val="28"/>
              <w:szCs w:val="24"/>
            </w:rPr>
            <w:t>Add Poem if one has been selected</w:t>
          </w:r>
        </w:p>
      </w:docPartBody>
    </w:docPart>
    <w:docPart>
      <w:docPartPr>
        <w:name w:val="9AFACDFB851C4C368A002757511E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33B5-2715-4702-9098-38CBAF9448E6}"/>
      </w:docPartPr>
      <w:docPartBody>
        <w:p w:rsidR="00C9083B" w:rsidRDefault="00127B7B" w:rsidP="00127B7B">
          <w:pPr>
            <w:pStyle w:val="9AFACDFB851C4C368A002757511EEEAA"/>
          </w:pPr>
          <w:r w:rsidRPr="004F1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282B633854711900ABA31895C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A152-B7EA-49CF-84BA-94219E1A6E69}"/>
      </w:docPartPr>
      <w:docPartBody>
        <w:p w:rsidR="00C9083B" w:rsidRDefault="00127B7B" w:rsidP="00127B7B">
          <w:pPr>
            <w:pStyle w:val="2C7282B633854711900ABA31895C16DB"/>
          </w:pPr>
          <w:r w:rsidRPr="004F1D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85"/>
    <w:rsid w:val="000511D2"/>
    <w:rsid w:val="00127B7B"/>
    <w:rsid w:val="00490E85"/>
    <w:rsid w:val="006B737F"/>
    <w:rsid w:val="007C31EA"/>
    <w:rsid w:val="0083533E"/>
    <w:rsid w:val="008C7A2E"/>
    <w:rsid w:val="00C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83B"/>
    <w:rPr>
      <w:color w:val="808080"/>
    </w:rPr>
  </w:style>
  <w:style w:type="paragraph" w:customStyle="1" w:styleId="208C10541FD247AE84FA53271A9F27D7">
    <w:name w:val="208C10541FD247AE84FA53271A9F27D7"/>
    <w:rsid w:val="00127B7B"/>
  </w:style>
  <w:style w:type="paragraph" w:customStyle="1" w:styleId="9AFACDFB851C4C368A002757511EEEAA">
    <w:name w:val="9AFACDFB851C4C368A002757511EEEAA"/>
    <w:rsid w:val="00127B7B"/>
  </w:style>
  <w:style w:type="paragraph" w:customStyle="1" w:styleId="2C7282B633854711900ABA31895C16DB">
    <w:name w:val="2C7282B633854711900ABA31895C16DB"/>
    <w:rsid w:val="00127B7B"/>
  </w:style>
  <w:style w:type="paragraph" w:customStyle="1" w:styleId="E902D54F3C9448B78281F325D901F7581">
    <w:name w:val="E902D54F3C9448B78281F325D901F7581"/>
    <w:rsid w:val="00C9083B"/>
    <w:rPr>
      <w:rFonts w:eastAsiaTheme="minorHAnsi"/>
      <w:lang w:eastAsia="en-US"/>
    </w:rPr>
  </w:style>
  <w:style w:type="paragraph" w:customStyle="1" w:styleId="6F57D7A235DE4EB2881F59974155C3CA2">
    <w:name w:val="6F57D7A235DE4EB2881F59974155C3CA2"/>
    <w:rsid w:val="00C9083B"/>
    <w:rPr>
      <w:rFonts w:eastAsiaTheme="minorHAnsi"/>
      <w:lang w:eastAsia="en-US"/>
    </w:rPr>
  </w:style>
  <w:style w:type="paragraph" w:customStyle="1" w:styleId="3EE4EF6B4AA24CEC9B826C82D2FC5B032">
    <w:name w:val="3EE4EF6B4AA24CEC9B826C82D2FC5B032"/>
    <w:rsid w:val="00C9083B"/>
    <w:rPr>
      <w:rFonts w:eastAsiaTheme="minorHAnsi"/>
      <w:lang w:eastAsia="en-US"/>
    </w:rPr>
  </w:style>
  <w:style w:type="paragraph" w:customStyle="1" w:styleId="3E346514009440C198649FDF51CF84951">
    <w:name w:val="3E346514009440C198649FDF51CF84951"/>
    <w:rsid w:val="00C9083B"/>
    <w:rPr>
      <w:rFonts w:eastAsiaTheme="minorHAnsi"/>
      <w:lang w:eastAsia="en-US"/>
    </w:rPr>
  </w:style>
  <w:style w:type="paragraph" w:customStyle="1" w:styleId="03DABCECCAE5416792ACEC82ADF465B11">
    <w:name w:val="03DABCECCAE5416792ACEC82ADF465B11"/>
    <w:rsid w:val="00C9083B"/>
    <w:rPr>
      <w:rFonts w:eastAsiaTheme="minorHAnsi"/>
      <w:lang w:eastAsia="en-US"/>
    </w:rPr>
  </w:style>
  <w:style w:type="paragraph" w:customStyle="1" w:styleId="D90F4332AD82419DA3AB04CBE3B907181">
    <w:name w:val="D90F4332AD82419DA3AB04CBE3B907181"/>
    <w:rsid w:val="00C9083B"/>
    <w:rPr>
      <w:rFonts w:eastAsiaTheme="minorHAnsi"/>
      <w:lang w:eastAsia="en-US"/>
    </w:rPr>
  </w:style>
  <w:style w:type="paragraph" w:customStyle="1" w:styleId="D91341A6EEBC4B8CA22E98671A7BCD671">
    <w:name w:val="D91341A6EEBC4B8CA22E98671A7BCD671"/>
    <w:rsid w:val="00C908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4B7A28B487144A9185B24F7E924AA" ma:contentTypeVersion="14" ma:contentTypeDescription="Create a new document." ma:contentTypeScope="" ma:versionID="2f06080a2b53da582204343f89ee1dc6">
  <xsd:schema xmlns:xsd="http://www.w3.org/2001/XMLSchema" xmlns:xs="http://www.w3.org/2001/XMLSchema" xmlns:p="http://schemas.microsoft.com/office/2006/metadata/properties" xmlns:ns3="f0570223-5438-4fcb-be3a-5d44f6bc7314" xmlns:ns4="a61224a3-d03e-4e10-8703-08175abeb968" targetNamespace="http://schemas.microsoft.com/office/2006/metadata/properties" ma:root="true" ma:fieldsID="605bbee154e88ff5c8fd49217627d787" ns3:_="" ns4:_="">
    <xsd:import namespace="f0570223-5438-4fcb-be3a-5d44f6bc7314"/>
    <xsd:import namespace="a61224a3-d03e-4e10-8703-08175abeb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70223-5438-4fcb-be3a-5d44f6bc7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224a3-d03e-4e10-8703-08175abeb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3FBEE-825B-4C6F-B337-F7F00C75E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70223-5438-4fcb-be3a-5d44f6bc7314"/>
    <ds:schemaRef ds:uri="a61224a3-d03e-4e10-8703-08175abeb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FE554-E7EF-4544-9E4F-85EC213C2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43917A-CE51-4CAA-9C7B-267A0A6808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 of Service with the Lords .docx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Farmer</dc:creator>
  <cp:keywords/>
  <dc:description/>
  <cp:lastModifiedBy>Julie Farmer</cp:lastModifiedBy>
  <cp:revision>2</cp:revision>
  <cp:lastPrinted>2022-01-12T14:31:00Z</cp:lastPrinted>
  <dcterms:created xsi:type="dcterms:W3CDTF">2022-01-12T14:35:00Z</dcterms:created>
  <dcterms:modified xsi:type="dcterms:W3CDTF">2022-01-12T14:35:00Z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0x0101000204B7A28B487144A9185B24F7E924AA</vt:lpwstr>
  </property>
</Properties>
</file>